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0B" w:rsidRPr="003614D0" w:rsidRDefault="00B1590B" w:rsidP="00B1590B">
      <w:pPr>
        <w:ind w:firstLineChars="300" w:firstLine="31680"/>
        <w:rPr>
          <w:rFonts w:ascii="华文中宋" w:eastAsia="华文中宋" w:hAnsi="华文中宋"/>
          <w:sz w:val="36"/>
          <w:szCs w:val="32"/>
        </w:rPr>
      </w:pPr>
      <w:r w:rsidRPr="003614D0">
        <w:rPr>
          <w:rFonts w:ascii="华文中宋" w:eastAsia="华文中宋" w:hAnsi="华文中宋" w:hint="eastAsia"/>
          <w:sz w:val="36"/>
          <w:szCs w:val="32"/>
        </w:rPr>
        <w:t>“三重一大”事项集体决策监督备案表</w:t>
      </w:r>
    </w:p>
    <w:p w:rsidR="00B1590B" w:rsidRPr="003614D0" w:rsidRDefault="00B1590B" w:rsidP="00744693">
      <w:pPr>
        <w:spacing w:beforeLines="50"/>
        <w:rPr>
          <w:rFonts w:ascii="黑体" w:eastAsia="黑体" w:hAnsi="黑体"/>
          <w:sz w:val="28"/>
          <w:szCs w:val="32"/>
        </w:rPr>
      </w:pPr>
      <w:r w:rsidRPr="003614D0">
        <w:rPr>
          <w:rFonts w:ascii="黑体" w:eastAsia="黑体" w:hAnsi="黑体" w:hint="eastAsia"/>
          <w:sz w:val="28"/>
          <w:szCs w:val="32"/>
        </w:rPr>
        <w:t>单位名称：</w:t>
      </w:r>
      <w:r w:rsidRPr="003614D0">
        <w:rPr>
          <w:rFonts w:ascii="黑体" w:eastAsia="黑体" w:hAnsi="黑体"/>
          <w:sz w:val="28"/>
          <w:szCs w:val="32"/>
        </w:rPr>
        <w:t xml:space="preserve">    </w:t>
      </w:r>
      <w:r>
        <w:rPr>
          <w:rFonts w:ascii="黑体" w:eastAsia="黑体" w:hAnsi="黑体"/>
          <w:sz w:val="28"/>
          <w:szCs w:val="32"/>
        </w:rPr>
        <w:t xml:space="preserve">                          </w:t>
      </w:r>
      <w:r w:rsidRPr="003614D0">
        <w:rPr>
          <w:rFonts w:ascii="黑体" w:eastAsia="黑体" w:hAnsi="黑体"/>
          <w:sz w:val="28"/>
          <w:szCs w:val="32"/>
        </w:rPr>
        <w:t xml:space="preserve">  </w:t>
      </w:r>
      <w:r w:rsidRPr="003614D0">
        <w:rPr>
          <w:rFonts w:ascii="黑体" w:eastAsia="黑体" w:hAnsi="黑体" w:hint="eastAsia"/>
          <w:sz w:val="28"/>
          <w:szCs w:val="32"/>
        </w:rPr>
        <w:t>填表人：</w:t>
      </w:r>
    </w:p>
    <w:tbl>
      <w:tblPr>
        <w:tblW w:w="8991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0"/>
        <w:gridCol w:w="2694"/>
        <w:gridCol w:w="850"/>
        <w:gridCol w:w="644"/>
        <w:gridCol w:w="877"/>
        <w:gridCol w:w="877"/>
        <w:gridCol w:w="1289"/>
      </w:tblGrid>
      <w:tr w:rsidR="00B1590B" w:rsidRPr="00744693" w:rsidTr="00A743EA">
        <w:trPr>
          <w:trHeight w:val="676"/>
        </w:trPr>
        <w:tc>
          <w:tcPr>
            <w:tcW w:w="1760" w:type="dxa"/>
          </w:tcPr>
          <w:p w:rsidR="00B1590B" w:rsidRPr="00744693" w:rsidRDefault="00B1590B" w:rsidP="009F2995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会议名称</w:t>
            </w:r>
          </w:p>
        </w:tc>
        <w:tc>
          <w:tcPr>
            <w:tcW w:w="7231" w:type="dxa"/>
            <w:gridSpan w:val="6"/>
            <w:tcBorders>
              <w:bottom w:val="nil"/>
            </w:tcBorders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590B" w:rsidRPr="00744693" w:rsidTr="00A743EA">
        <w:trPr>
          <w:trHeight w:val="598"/>
        </w:trPr>
        <w:tc>
          <w:tcPr>
            <w:tcW w:w="1760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会议时间</w:t>
            </w:r>
          </w:p>
        </w:tc>
        <w:tc>
          <w:tcPr>
            <w:tcW w:w="2694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4" w:type="dxa"/>
            <w:gridSpan w:val="2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会议地点</w:t>
            </w:r>
          </w:p>
        </w:tc>
        <w:tc>
          <w:tcPr>
            <w:tcW w:w="3043" w:type="dxa"/>
            <w:gridSpan w:val="3"/>
          </w:tcPr>
          <w:p w:rsidR="00B1590B" w:rsidRPr="00744693" w:rsidRDefault="00B1590B" w:rsidP="00794C1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590B" w:rsidRPr="00744693" w:rsidTr="00A743EA">
        <w:trPr>
          <w:trHeight w:val="623"/>
        </w:trPr>
        <w:tc>
          <w:tcPr>
            <w:tcW w:w="1760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主</w:t>
            </w:r>
            <w:r w:rsidRPr="0074469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744693">
              <w:rPr>
                <w:rFonts w:ascii="仿宋" w:eastAsia="仿宋" w:hAnsi="仿宋" w:hint="eastAsia"/>
                <w:sz w:val="30"/>
                <w:szCs w:val="30"/>
              </w:rPr>
              <w:t>持</w:t>
            </w:r>
            <w:r w:rsidRPr="00744693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744693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  <w:tc>
          <w:tcPr>
            <w:tcW w:w="2694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24"/>
                <w:szCs w:val="30"/>
              </w:rPr>
            </w:pPr>
            <w:r w:rsidRPr="00744693">
              <w:rPr>
                <w:rFonts w:ascii="仿宋" w:eastAsia="仿宋" w:hAnsi="仿宋" w:hint="eastAsia"/>
                <w:sz w:val="24"/>
                <w:szCs w:val="30"/>
              </w:rPr>
              <w:t>应到人</w:t>
            </w:r>
            <w:r w:rsidRPr="00744693">
              <w:rPr>
                <w:rFonts w:ascii="仿宋" w:eastAsia="仿宋" w:hAnsi="仿宋"/>
                <w:sz w:val="24"/>
                <w:szCs w:val="30"/>
              </w:rPr>
              <w:t xml:space="preserve"> </w:t>
            </w:r>
            <w:r w:rsidRPr="00744693">
              <w:rPr>
                <w:rFonts w:ascii="仿宋" w:eastAsia="仿宋" w:hAnsi="仿宋" w:hint="eastAsia"/>
                <w:sz w:val="24"/>
                <w:szCs w:val="30"/>
              </w:rPr>
              <w:t>数</w:t>
            </w:r>
          </w:p>
        </w:tc>
        <w:tc>
          <w:tcPr>
            <w:tcW w:w="1521" w:type="dxa"/>
            <w:gridSpan w:val="2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77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24"/>
                <w:szCs w:val="30"/>
              </w:rPr>
              <w:t>实到人</w:t>
            </w:r>
            <w:r w:rsidRPr="00744693">
              <w:rPr>
                <w:rFonts w:ascii="仿宋" w:eastAsia="仿宋" w:hAnsi="仿宋"/>
                <w:sz w:val="24"/>
                <w:szCs w:val="30"/>
              </w:rPr>
              <w:t xml:space="preserve"> </w:t>
            </w:r>
            <w:r w:rsidRPr="00744693">
              <w:rPr>
                <w:rFonts w:ascii="仿宋" w:eastAsia="仿宋" w:hAnsi="仿宋" w:hint="eastAsia"/>
                <w:sz w:val="24"/>
                <w:szCs w:val="30"/>
              </w:rPr>
              <w:t>数</w:t>
            </w:r>
          </w:p>
        </w:tc>
        <w:tc>
          <w:tcPr>
            <w:tcW w:w="1289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590B" w:rsidRPr="00744693" w:rsidTr="00A743EA">
        <w:trPr>
          <w:trHeight w:val="475"/>
        </w:trPr>
        <w:tc>
          <w:tcPr>
            <w:tcW w:w="1760" w:type="dxa"/>
          </w:tcPr>
          <w:p w:rsidR="00B1590B" w:rsidRPr="00744693" w:rsidRDefault="00B1590B" w:rsidP="00C8089E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出席人员</w:t>
            </w:r>
          </w:p>
        </w:tc>
        <w:tc>
          <w:tcPr>
            <w:tcW w:w="7231" w:type="dxa"/>
            <w:gridSpan w:val="6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590B" w:rsidRPr="00744693" w:rsidTr="00A743EA">
        <w:trPr>
          <w:trHeight w:val="541"/>
        </w:trPr>
        <w:tc>
          <w:tcPr>
            <w:tcW w:w="1760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缺席人员</w:t>
            </w:r>
          </w:p>
        </w:tc>
        <w:tc>
          <w:tcPr>
            <w:tcW w:w="7231" w:type="dxa"/>
            <w:gridSpan w:val="6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590B" w:rsidRPr="00744693" w:rsidTr="00A743EA">
        <w:trPr>
          <w:trHeight w:val="621"/>
        </w:trPr>
        <w:tc>
          <w:tcPr>
            <w:tcW w:w="1760" w:type="dxa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列席人员</w:t>
            </w:r>
          </w:p>
        </w:tc>
        <w:tc>
          <w:tcPr>
            <w:tcW w:w="7231" w:type="dxa"/>
            <w:gridSpan w:val="6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590B" w:rsidRPr="00744693" w:rsidTr="00A743EA">
        <w:trPr>
          <w:trHeight w:val="2629"/>
        </w:trPr>
        <w:tc>
          <w:tcPr>
            <w:tcW w:w="1760" w:type="dxa"/>
          </w:tcPr>
          <w:p w:rsidR="00B1590B" w:rsidRPr="00744693" w:rsidRDefault="00B1590B" w:rsidP="00A743E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1590B" w:rsidRPr="00744693" w:rsidRDefault="00B1590B" w:rsidP="00A743E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1590B" w:rsidRPr="00744693" w:rsidRDefault="00B1590B" w:rsidP="00B1590B">
            <w:pPr>
              <w:ind w:left="31680" w:hangingChars="100" w:firstLine="31680"/>
              <w:rPr>
                <w:rFonts w:ascii="仿宋" w:eastAsia="仿宋" w:hAnsi="仿宋"/>
                <w:sz w:val="28"/>
                <w:szCs w:val="30"/>
              </w:rPr>
            </w:pPr>
            <w:r w:rsidRPr="00744693">
              <w:rPr>
                <w:rFonts w:ascii="仿宋" w:eastAsia="仿宋" w:hAnsi="仿宋" w:hint="eastAsia"/>
                <w:sz w:val="28"/>
                <w:szCs w:val="30"/>
              </w:rPr>
              <w:t>“三重一大”决策事项</w:t>
            </w:r>
          </w:p>
          <w:p w:rsidR="00B1590B" w:rsidRPr="00744693" w:rsidRDefault="00B1590B" w:rsidP="00B1590B">
            <w:pPr>
              <w:ind w:firstLineChars="50" w:firstLine="31680"/>
              <w:rPr>
                <w:rFonts w:ascii="仿宋" w:eastAsia="仿宋" w:hAnsi="仿宋"/>
                <w:sz w:val="28"/>
                <w:szCs w:val="30"/>
              </w:rPr>
            </w:pPr>
            <w:r w:rsidRPr="00744693">
              <w:rPr>
                <w:rFonts w:ascii="仿宋" w:eastAsia="仿宋" w:hAnsi="仿宋" w:hint="eastAsia"/>
                <w:sz w:val="28"/>
                <w:szCs w:val="30"/>
              </w:rPr>
              <w:t>（或议题）</w:t>
            </w:r>
          </w:p>
          <w:p w:rsidR="00B1590B" w:rsidRPr="00744693" w:rsidRDefault="00B1590B" w:rsidP="00552A4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231" w:type="dxa"/>
            <w:gridSpan w:val="6"/>
          </w:tcPr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1590B" w:rsidRPr="00577BDA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B1590B" w:rsidRPr="00744693" w:rsidRDefault="00B1590B" w:rsidP="00CF37B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590B" w:rsidRPr="00744693" w:rsidTr="00A743EA">
        <w:trPr>
          <w:trHeight w:val="2304"/>
        </w:trPr>
        <w:tc>
          <w:tcPr>
            <w:tcW w:w="1760" w:type="dxa"/>
          </w:tcPr>
          <w:p w:rsidR="00B1590B" w:rsidRPr="00744693" w:rsidRDefault="00B1590B" w:rsidP="00D8395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监</w:t>
            </w:r>
          </w:p>
          <w:p w:rsidR="00B1590B" w:rsidRPr="00744693" w:rsidRDefault="00B1590B" w:rsidP="00D8395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督</w:t>
            </w:r>
          </w:p>
          <w:p w:rsidR="00B1590B" w:rsidRPr="00744693" w:rsidRDefault="00B1590B" w:rsidP="00D8395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意</w:t>
            </w:r>
          </w:p>
          <w:p w:rsidR="00B1590B" w:rsidRPr="00744693" w:rsidRDefault="00B1590B" w:rsidP="00D8395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30"/>
                <w:szCs w:val="30"/>
              </w:rPr>
              <w:t>见</w:t>
            </w:r>
          </w:p>
        </w:tc>
        <w:tc>
          <w:tcPr>
            <w:tcW w:w="7231" w:type="dxa"/>
            <w:gridSpan w:val="6"/>
          </w:tcPr>
          <w:p w:rsidR="00B1590B" w:rsidRPr="00744693" w:rsidRDefault="00B1590B" w:rsidP="00F73706">
            <w:pPr>
              <w:rPr>
                <w:rFonts w:ascii="仿宋" w:eastAsia="仿宋" w:hAnsi="仿宋"/>
                <w:sz w:val="30"/>
                <w:szCs w:val="30"/>
              </w:rPr>
            </w:pPr>
            <w:r w:rsidRPr="00744693">
              <w:rPr>
                <w:rFonts w:ascii="仿宋" w:eastAsia="仿宋" w:hAnsi="仿宋" w:hint="eastAsia"/>
                <w:sz w:val="24"/>
                <w:szCs w:val="30"/>
              </w:rPr>
              <w:t>（对“三重一大”事项决策程序是否规范进行评价，或提出建议）</w:t>
            </w:r>
          </w:p>
        </w:tc>
      </w:tr>
    </w:tbl>
    <w:p w:rsidR="00B1590B" w:rsidRDefault="00B1590B" w:rsidP="00B1590B">
      <w:pPr>
        <w:ind w:firstLineChars="100" w:firstLine="31680"/>
        <w:rPr>
          <w:sz w:val="28"/>
          <w:szCs w:val="32"/>
        </w:rPr>
      </w:pPr>
      <w:r w:rsidRPr="00351592">
        <w:rPr>
          <w:rFonts w:hint="eastAsia"/>
          <w:sz w:val="28"/>
          <w:szCs w:val="32"/>
        </w:rPr>
        <w:t>会议主持人签字：</w:t>
      </w:r>
    </w:p>
    <w:p w:rsidR="00B1590B" w:rsidRDefault="00B1590B" w:rsidP="00577BDA">
      <w:pPr>
        <w:ind w:firstLineChars="100" w:firstLine="31680"/>
        <w:rPr>
          <w:sz w:val="28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>监督人签字：</w:t>
      </w:r>
      <w:r>
        <w:rPr>
          <w:sz w:val="28"/>
          <w:szCs w:val="32"/>
        </w:rPr>
        <w:t xml:space="preserve">                         </w:t>
      </w:r>
    </w:p>
    <w:p w:rsidR="00B1590B" w:rsidRPr="00277463" w:rsidRDefault="00B1590B" w:rsidP="00494F86">
      <w:pPr>
        <w:ind w:firstLineChars="2000" w:firstLine="31680"/>
        <w:rPr>
          <w:sz w:val="28"/>
          <w:szCs w:val="32"/>
        </w:rPr>
      </w:pPr>
      <w:r>
        <w:rPr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年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月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日</w:t>
      </w:r>
    </w:p>
    <w:sectPr w:rsidR="00B1590B" w:rsidRPr="00277463" w:rsidSect="00E55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0B" w:rsidRDefault="00B1590B" w:rsidP="00CF37B7">
      <w:r>
        <w:separator/>
      </w:r>
    </w:p>
  </w:endnote>
  <w:endnote w:type="continuationSeparator" w:id="0">
    <w:p w:rsidR="00B1590B" w:rsidRDefault="00B1590B" w:rsidP="00CF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0B" w:rsidRDefault="00B1590B" w:rsidP="00CF37B7">
      <w:r>
        <w:separator/>
      </w:r>
    </w:p>
  </w:footnote>
  <w:footnote w:type="continuationSeparator" w:id="0">
    <w:p w:rsidR="00B1590B" w:rsidRDefault="00B1590B" w:rsidP="00CF3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C37"/>
    <w:rsid w:val="0001460C"/>
    <w:rsid w:val="000C1302"/>
    <w:rsid w:val="000F7DA6"/>
    <w:rsid w:val="00101DD3"/>
    <w:rsid w:val="001125CB"/>
    <w:rsid w:val="0012799C"/>
    <w:rsid w:val="00230E55"/>
    <w:rsid w:val="00262F4B"/>
    <w:rsid w:val="00277463"/>
    <w:rsid w:val="002C5826"/>
    <w:rsid w:val="0034161E"/>
    <w:rsid w:val="00351592"/>
    <w:rsid w:val="003614D0"/>
    <w:rsid w:val="003F194E"/>
    <w:rsid w:val="00494F86"/>
    <w:rsid w:val="004A1E0F"/>
    <w:rsid w:val="004D3077"/>
    <w:rsid w:val="0051589C"/>
    <w:rsid w:val="00534DC6"/>
    <w:rsid w:val="00552A4F"/>
    <w:rsid w:val="00577BDA"/>
    <w:rsid w:val="00585FBA"/>
    <w:rsid w:val="005A2162"/>
    <w:rsid w:val="006C641E"/>
    <w:rsid w:val="007077A4"/>
    <w:rsid w:val="00744693"/>
    <w:rsid w:val="00755561"/>
    <w:rsid w:val="007724D6"/>
    <w:rsid w:val="00794C10"/>
    <w:rsid w:val="00810D02"/>
    <w:rsid w:val="00874CDD"/>
    <w:rsid w:val="008A7DD7"/>
    <w:rsid w:val="00904A29"/>
    <w:rsid w:val="009166F3"/>
    <w:rsid w:val="00954F70"/>
    <w:rsid w:val="009617AF"/>
    <w:rsid w:val="009F2995"/>
    <w:rsid w:val="00A060FD"/>
    <w:rsid w:val="00A220FC"/>
    <w:rsid w:val="00A743EA"/>
    <w:rsid w:val="00B1590B"/>
    <w:rsid w:val="00B45E20"/>
    <w:rsid w:val="00B46BC3"/>
    <w:rsid w:val="00BD6CBE"/>
    <w:rsid w:val="00BF6560"/>
    <w:rsid w:val="00C42E60"/>
    <w:rsid w:val="00C8089E"/>
    <w:rsid w:val="00CB376D"/>
    <w:rsid w:val="00CF37B7"/>
    <w:rsid w:val="00D601F1"/>
    <w:rsid w:val="00D75F91"/>
    <w:rsid w:val="00D83951"/>
    <w:rsid w:val="00E5597A"/>
    <w:rsid w:val="00EF42A4"/>
    <w:rsid w:val="00F73706"/>
    <w:rsid w:val="00F8353C"/>
    <w:rsid w:val="00FC3C37"/>
    <w:rsid w:val="00FF24BD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37B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F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37B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77B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9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解小慧</cp:lastModifiedBy>
  <cp:revision>55</cp:revision>
  <cp:lastPrinted>2016-09-09T01:54:00Z</cp:lastPrinted>
  <dcterms:created xsi:type="dcterms:W3CDTF">2014-08-01T02:29:00Z</dcterms:created>
  <dcterms:modified xsi:type="dcterms:W3CDTF">2016-09-09T01:54:00Z</dcterms:modified>
</cp:coreProperties>
</file>